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B1" w:rsidRDefault="00FB7F34">
      <w:pPr>
        <w:pStyle w:val="Textbody"/>
        <w:spacing w:after="180" w:line="46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有機溶劑中毒預防規則修正建議表</w:t>
      </w:r>
    </w:p>
    <w:p w:rsidR="00E550B1" w:rsidRDefault="00FB7F34">
      <w:pPr>
        <w:pStyle w:val="Textbody"/>
        <w:spacing w:after="180" w:line="460" w:lineRule="exact"/>
      </w:pPr>
      <w:r>
        <w:rPr>
          <w:rFonts w:eastAsia="標楷體"/>
          <w:sz w:val="28"/>
          <w:szCs w:val="28"/>
        </w:rPr>
        <w:t>建議單位：</w:t>
      </w:r>
      <w:proofErr w:type="gramStart"/>
      <w:r>
        <w:rPr>
          <w:rFonts w:ascii="標楷體" w:eastAsia="標楷體" w:hAnsi="標楷體"/>
          <w:sz w:val="36"/>
          <w:szCs w:val="32"/>
        </w:rPr>
        <w:t>＿</w:t>
      </w:r>
      <w:proofErr w:type="gramEnd"/>
      <w:r>
        <w:rPr>
          <w:rFonts w:ascii="標楷體" w:eastAsia="標楷體" w:hAnsi="標楷體"/>
          <w:sz w:val="36"/>
          <w:szCs w:val="32"/>
        </w:rPr>
        <w:t>＿＿＿＿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66"/>
      </w:tblGrid>
      <w:tr w:rsidR="00E550B1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0B1" w:rsidRDefault="00FB7F34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建議修正條文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0B1" w:rsidRDefault="00FB7F34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現行條文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0B1" w:rsidRDefault="00FB7F34">
            <w:pPr>
              <w:pStyle w:val="Textbody"/>
              <w:spacing w:line="500" w:lineRule="exact"/>
              <w:jc w:val="center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說明</w:t>
            </w:r>
          </w:p>
        </w:tc>
      </w:tr>
      <w:tr w:rsidR="00E550B1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550B1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550B1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0B1" w:rsidRDefault="00E550B1">
            <w:pPr>
              <w:pStyle w:val="Textbody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550B1" w:rsidRDefault="00FB7F34">
      <w:pPr>
        <w:pStyle w:val="Textbody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E550B1" w:rsidRDefault="00FB7F34">
      <w:pPr>
        <w:pStyle w:val="Textbody"/>
        <w:spacing w:line="500" w:lineRule="exact"/>
        <w:ind w:left="224" w:hanging="22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貴單位如有修正建議</w:t>
      </w:r>
      <w:r>
        <w:rPr>
          <w:rFonts w:eastAsia="標楷體"/>
          <w:sz w:val="28"/>
          <w:szCs w:val="28"/>
        </w:rPr>
        <w:t>,</w:t>
      </w:r>
      <w:r>
        <w:rPr>
          <w:rFonts w:eastAsia="標楷體"/>
          <w:sz w:val="28"/>
          <w:szCs w:val="28"/>
        </w:rPr>
        <w:t>請於</w:t>
      </w:r>
      <w:r>
        <w:rPr>
          <w:rFonts w:eastAsia="標楷體"/>
          <w:color w:val="1A18F1"/>
          <w:sz w:val="28"/>
          <w:szCs w:val="28"/>
        </w:rPr>
        <w:t>110</w:t>
      </w:r>
      <w:r>
        <w:rPr>
          <w:rFonts w:eastAsia="標楷體"/>
          <w:color w:val="1A18F1"/>
          <w:sz w:val="28"/>
          <w:szCs w:val="28"/>
        </w:rPr>
        <w:t>年</w:t>
      </w:r>
      <w:r>
        <w:rPr>
          <w:rFonts w:eastAsia="標楷體"/>
          <w:color w:val="1A18F1"/>
          <w:sz w:val="28"/>
          <w:szCs w:val="28"/>
        </w:rPr>
        <w:t>3</w:t>
      </w:r>
      <w:r>
        <w:rPr>
          <w:rFonts w:eastAsia="標楷體"/>
          <w:color w:val="1A18F1"/>
          <w:sz w:val="28"/>
          <w:szCs w:val="28"/>
        </w:rPr>
        <w:t>月</w:t>
      </w:r>
      <w:r>
        <w:rPr>
          <w:rFonts w:eastAsia="標楷體"/>
          <w:color w:val="1A18F1"/>
          <w:sz w:val="28"/>
          <w:szCs w:val="28"/>
        </w:rPr>
        <w:t>1</w:t>
      </w:r>
      <w:r w:rsidR="00F5501B">
        <w:rPr>
          <w:rFonts w:eastAsia="標楷體" w:hint="eastAsia"/>
          <w:color w:val="1A18F1"/>
          <w:sz w:val="28"/>
          <w:szCs w:val="28"/>
        </w:rPr>
        <w:t>2</w:t>
      </w:r>
      <w:r>
        <w:rPr>
          <w:rFonts w:eastAsia="標楷體"/>
          <w:color w:val="1A18F1"/>
          <w:sz w:val="28"/>
          <w:szCs w:val="28"/>
        </w:rPr>
        <w:t>日前回復</w:t>
      </w:r>
      <w:r w:rsidR="00F5501B">
        <w:rPr>
          <w:rFonts w:eastAsia="標楷體" w:hint="eastAsia"/>
          <w:color w:val="1A18F1"/>
          <w:sz w:val="28"/>
          <w:szCs w:val="28"/>
        </w:rPr>
        <w:t>環安衛中心</w:t>
      </w:r>
      <w:r w:rsidR="00F5501B">
        <w:rPr>
          <w:rFonts w:eastAsia="標楷體" w:hint="eastAsia"/>
          <w:color w:val="1A18F1"/>
          <w:sz w:val="28"/>
          <w:szCs w:val="28"/>
        </w:rPr>
        <w:t>083746@mail.fju.edu.tw</w:t>
      </w:r>
      <w:r>
        <w:rPr>
          <w:rFonts w:eastAsia="標楷體"/>
          <w:sz w:val="28"/>
          <w:szCs w:val="28"/>
        </w:rPr>
        <w:t>，</w:t>
      </w:r>
      <w:proofErr w:type="gramStart"/>
      <w:r>
        <w:rPr>
          <w:rFonts w:eastAsia="標楷體"/>
          <w:sz w:val="28"/>
          <w:szCs w:val="28"/>
        </w:rPr>
        <w:t>以利彙整</w:t>
      </w:r>
      <w:proofErr w:type="gramEnd"/>
      <w:r>
        <w:rPr>
          <w:rFonts w:eastAsia="標楷體"/>
          <w:sz w:val="28"/>
          <w:szCs w:val="28"/>
        </w:rPr>
        <w:t>，謝謝。</w:t>
      </w:r>
    </w:p>
    <w:p w:rsidR="00E550B1" w:rsidRDefault="00FB7F34">
      <w:pPr>
        <w:pStyle w:val="Textbody"/>
        <w:spacing w:line="500" w:lineRule="exact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如表格不敷使用，請自行增列。</w:t>
      </w:r>
    </w:p>
    <w:sectPr w:rsidR="00E550B1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34" w:rsidRDefault="00FB7F34">
      <w:r>
        <w:separator/>
      </w:r>
    </w:p>
  </w:endnote>
  <w:endnote w:type="continuationSeparator" w:id="0">
    <w:p w:rsidR="00FB7F34" w:rsidRDefault="00F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34" w:rsidRDefault="00FB7F34">
      <w:r>
        <w:rPr>
          <w:color w:val="000000"/>
        </w:rPr>
        <w:separator/>
      </w:r>
    </w:p>
  </w:footnote>
  <w:footnote w:type="continuationSeparator" w:id="0">
    <w:p w:rsidR="00FB7F34" w:rsidRDefault="00F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0B1"/>
    <w:rsid w:val="00E550B1"/>
    <w:rsid w:val="00F5501B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9F8"/>
  <w15:docId w15:val="{0F3FD5FC-FC7A-4440-9987-67A26A8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Arial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dc:description/>
  <cp:lastModifiedBy>FJUSER200714A</cp:lastModifiedBy>
  <cp:revision>2</cp:revision>
  <cp:lastPrinted>2020-03-16T02:08:00Z</cp:lastPrinted>
  <dcterms:created xsi:type="dcterms:W3CDTF">2021-03-05T06:01:00Z</dcterms:created>
  <dcterms:modified xsi:type="dcterms:W3CDTF">2021-03-05T06:01:00Z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OSHA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